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CD" w:rsidRDefault="00B84F67" w:rsidP="00DC7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E96">
        <w:rPr>
          <w:rFonts w:ascii="Times New Roman" w:hAnsi="Times New Roman" w:cs="Times New Roman"/>
          <w:b/>
          <w:sz w:val="24"/>
          <w:szCs w:val="24"/>
        </w:rPr>
        <w:t>REVIEW FORM</w:t>
      </w:r>
    </w:p>
    <w:p w:rsidR="00DC7A61" w:rsidRDefault="00DC7A61" w:rsidP="00DC7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83"/>
        <w:gridCol w:w="7997"/>
      </w:tblGrid>
      <w:tr w:rsidR="00BF22CD" w:rsidTr="00382E4B">
        <w:trPr>
          <w:trHeight w:val="867"/>
        </w:trPr>
        <w:tc>
          <w:tcPr>
            <w:tcW w:w="1705" w:type="dxa"/>
          </w:tcPr>
          <w:p w:rsidR="00BF22CD" w:rsidRPr="00BF22CD" w:rsidRDefault="00BF22CD" w:rsidP="00BF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B9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BF22CD" w:rsidRDefault="00BF22CD" w:rsidP="00BF2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C42444" w:rsidRPr="00C42444" w:rsidRDefault="00C42444" w:rsidP="00C42444">
            <w:pPr>
              <w:jc w:val="both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val="id-ID"/>
              </w:rPr>
            </w:pPr>
            <w:r w:rsidRPr="00C42444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val="id-ID"/>
              </w:rPr>
              <w:t>Does a Student's Akademic Achievement Depend on Their Self Concept? a Survey Study Among Final Level Students of Binawan University</w:t>
            </w:r>
          </w:p>
          <w:p w:rsidR="00BF22CD" w:rsidRPr="00956B30" w:rsidRDefault="00BF22CD" w:rsidP="00FF66B0">
            <w:pPr>
              <w:jc w:val="both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val="id-ID"/>
              </w:rPr>
            </w:pPr>
          </w:p>
        </w:tc>
      </w:tr>
      <w:tr w:rsidR="00BF22CD" w:rsidTr="00DC7A61">
        <w:tc>
          <w:tcPr>
            <w:tcW w:w="1705" w:type="dxa"/>
          </w:tcPr>
          <w:p w:rsidR="00BF22CD" w:rsidRPr="00BF22CD" w:rsidRDefault="00BF22CD" w:rsidP="00BF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BF22CD" w:rsidRDefault="00BF22CD" w:rsidP="00BF22CD">
            <w:pPr>
              <w:ind w:left="-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FF66B0" w:rsidRPr="00172D7F" w:rsidRDefault="003D2DA7" w:rsidP="00911C23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noProof/>
                <w:sz w:val="32"/>
                <w:szCs w:val="32"/>
                <w:vertAlign w:val="superscript"/>
                <w:lang w:eastAsia="id-ID"/>
              </w:rPr>
            </w:pPr>
            <w:r w:rsidRPr="00172D7F">
              <w:rPr>
                <w:rFonts w:ascii="Times New Roman" w:hAnsi="Times New Roman" w:cs="Times New Roman"/>
                <w:b/>
                <w:bCs/>
                <w:vanish/>
                <w:sz w:val="32"/>
                <w:szCs w:val="32"/>
                <w:vertAlign w:val="superscript"/>
                <w:lang w:val="en-AU"/>
              </w:rPr>
              <w:t>Yosi Handayani 1 , Neti Juniarti 2 , Ahmad Yamin 3</w:t>
            </w:r>
            <w:r w:rsidR="00956B30" w:rsidRPr="00172D7F">
              <w:rPr>
                <w:b/>
                <w:bCs/>
                <w:noProof/>
                <w:sz w:val="32"/>
                <w:szCs w:val="32"/>
                <w:vertAlign w:val="superscript"/>
                <w:lang w:eastAsia="id-ID"/>
              </w:rPr>
              <w:t xml:space="preserve"> </w:t>
            </w:r>
            <w:r w:rsidR="00F36A52">
              <w:rPr>
                <w:b/>
                <w:bCs/>
                <w:noProof/>
                <w:sz w:val="32"/>
                <w:szCs w:val="32"/>
                <w:vertAlign w:val="superscript"/>
                <w:lang w:eastAsia="id-ID"/>
              </w:rPr>
              <w:t>Fitra Aulia</w:t>
            </w:r>
            <w:bookmarkStart w:id="0" w:name="_GoBack"/>
            <w:bookmarkEnd w:id="0"/>
          </w:p>
        </w:tc>
      </w:tr>
      <w:tr w:rsidR="00BF22CD" w:rsidTr="00DC7A61">
        <w:tc>
          <w:tcPr>
            <w:tcW w:w="1705" w:type="dxa"/>
          </w:tcPr>
          <w:p w:rsidR="00BF22CD" w:rsidRPr="00BF22CD" w:rsidRDefault="00BF22CD" w:rsidP="00BF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B9">
              <w:rPr>
                <w:rFonts w:ascii="Times New Roman" w:hAnsi="Times New Roman" w:cs="Times New Roman"/>
                <w:sz w:val="24"/>
                <w:szCs w:val="24"/>
              </w:rPr>
              <w:t>Paper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BF22CD" w:rsidRDefault="00BF22CD" w:rsidP="00BF2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9C5B8C" w:rsidRPr="0045555F" w:rsidRDefault="00967D56" w:rsidP="0087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20PINC</w:t>
            </w:r>
            <w:r w:rsidR="004555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1E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36A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84F67" w:rsidRDefault="00B84F67" w:rsidP="00B84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2140"/>
        <w:gridCol w:w="1190"/>
        <w:gridCol w:w="180"/>
        <w:gridCol w:w="630"/>
        <w:gridCol w:w="720"/>
        <w:gridCol w:w="900"/>
        <w:gridCol w:w="2610"/>
        <w:gridCol w:w="1350"/>
      </w:tblGrid>
      <w:tr w:rsidR="00AC71B1" w:rsidRPr="00343576" w:rsidTr="00AC71B1">
        <w:trPr>
          <w:trHeight w:val="467"/>
          <w:tblHeader/>
        </w:trPr>
        <w:tc>
          <w:tcPr>
            <w:tcW w:w="540" w:type="dxa"/>
          </w:tcPr>
          <w:p w:rsidR="00AC71B1" w:rsidRPr="00343576" w:rsidRDefault="00AC71B1" w:rsidP="00AC71B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60" w:type="dxa"/>
            <w:gridSpan w:val="5"/>
          </w:tcPr>
          <w:p w:rsidR="00AC71B1" w:rsidRPr="00343576" w:rsidRDefault="00AC71B1" w:rsidP="009D5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AC71B1" w:rsidRPr="009D5120" w:rsidRDefault="00AC71B1" w:rsidP="005E4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AC71B1" w:rsidRPr="00343576" w:rsidTr="0045555F">
        <w:trPr>
          <w:trHeight w:val="274"/>
        </w:trPr>
        <w:tc>
          <w:tcPr>
            <w:tcW w:w="540" w:type="dxa"/>
            <w:vMerge w:val="restart"/>
          </w:tcPr>
          <w:p w:rsidR="00AC71B1" w:rsidRPr="009D5120" w:rsidRDefault="00AC71B1" w:rsidP="00AC71B1">
            <w:pPr>
              <w:ind w:right="39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8"/>
          </w:tcPr>
          <w:p w:rsidR="00AC71B1" w:rsidRPr="009D5120" w:rsidRDefault="00AC71B1" w:rsidP="00AC7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</w:tr>
      <w:tr w:rsidR="009E210A" w:rsidRPr="009E210A" w:rsidTr="00AC71B1">
        <w:trPr>
          <w:trHeight w:val="710"/>
        </w:trPr>
        <w:tc>
          <w:tcPr>
            <w:tcW w:w="540" w:type="dxa"/>
            <w:vMerge/>
          </w:tcPr>
          <w:p w:rsidR="00AC71B1" w:rsidRPr="009E210A" w:rsidRDefault="00AC71B1" w:rsidP="00AC71B1">
            <w:pPr>
              <w:ind w:right="39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AC71B1" w:rsidRPr="009E210A" w:rsidRDefault="00AC71B1" w:rsidP="0034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Is the topic of clinical/or scientific importance?</w:t>
            </w:r>
          </w:p>
        </w:tc>
        <w:tc>
          <w:tcPr>
            <w:tcW w:w="810" w:type="dxa"/>
            <w:gridSpan w:val="2"/>
          </w:tcPr>
          <w:p w:rsidR="0045555F" w:rsidRDefault="0045555F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</w:t>
            </w:r>
          </w:p>
          <w:p w:rsidR="00AC71B1" w:rsidRPr="009E210A" w:rsidRDefault="00AC71B1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5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AC71B1" w:rsidRPr="009E210A" w:rsidRDefault="00AC71B1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○ No</w:t>
            </w:r>
          </w:p>
        </w:tc>
        <w:tc>
          <w:tcPr>
            <w:tcW w:w="4860" w:type="dxa"/>
            <w:gridSpan w:val="3"/>
          </w:tcPr>
          <w:p w:rsidR="00AC71B1" w:rsidRPr="009E210A" w:rsidRDefault="00AC71B1" w:rsidP="0096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0A" w:rsidRPr="009E210A" w:rsidTr="00AC71B1">
        <w:trPr>
          <w:trHeight w:val="701"/>
        </w:trPr>
        <w:tc>
          <w:tcPr>
            <w:tcW w:w="540" w:type="dxa"/>
            <w:vMerge/>
          </w:tcPr>
          <w:p w:rsidR="00AC71B1" w:rsidRPr="009E210A" w:rsidRDefault="00AC71B1" w:rsidP="00AC71B1">
            <w:pPr>
              <w:ind w:right="39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AC71B1" w:rsidRPr="009E210A" w:rsidRDefault="00AC71B1" w:rsidP="0034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Is the rational provided by the author sufficient?</w:t>
            </w:r>
          </w:p>
        </w:tc>
        <w:tc>
          <w:tcPr>
            <w:tcW w:w="810" w:type="dxa"/>
            <w:gridSpan w:val="2"/>
          </w:tcPr>
          <w:p w:rsidR="0045555F" w:rsidRDefault="0045555F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5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C71B1" w:rsidRPr="009E210A" w:rsidRDefault="00AC71B1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5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AC71B1" w:rsidRPr="009E210A" w:rsidRDefault="00AC71B1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60" w:type="dxa"/>
            <w:gridSpan w:val="3"/>
          </w:tcPr>
          <w:p w:rsidR="00B90089" w:rsidRPr="009E210A" w:rsidRDefault="00B90089" w:rsidP="0096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0A" w:rsidRPr="009E210A" w:rsidTr="00AC71B1">
        <w:trPr>
          <w:trHeight w:val="422"/>
        </w:trPr>
        <w:tc>
          <w:tcPr>
            <w:tcW w:w="540" w:type="dxa"/>
            <w:vMerge w:val="restart"/>
          </w:tcPr>
          <w:p w:rsidR="00AC71B1" w:rsidRPr="009E210A" w:rsidRDefault="00AC71B1" w:rsidP="00AC71B1">
            <w:pPr>
              <w:ind w:right="39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20" w:type="dxa"/>
            <w:gridSpan w:val="8"/>
          </w:tcPr>
          <w:p w:rsidR="00AC71B1" w:rsidRPr="009E210A" w:rsidRDefault="00AC71B1" w:rsidP="00AC7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</w:t>
            </w:r>
          </w:p>
        </w:tc>
      </w:tr>
      <w:tr w:rsidR="009E210A" w:rsidRPr="009E210A" w:rsidTr="00AC71B1">
        <w:trPr>
          <w:trHeight w:val="998"/>
        </w:trPr>
        <w:tc>
          <w:tcPr>
            <w:tcW w:w="540" w:type="dxa"/>
            <w:vMerge/>
          </w:tcPr>
          <w:p w:rsidR="00AC71B1" w:rsidRPr="009E210A" w:rsidRDefault="00AC71B1" w:rsidP="00AC71B1">
            <w:pPr>
              <w:ind w:right="39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AC71B1" w:rsidRPr="009E210A" w:rsidRDefault="00AC71B1" w:rsidP="009D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Method clearly stated and organized (no ambiguities or missing information</w:t>
            </w:r>
          </w:p>
          <w:p w:rsidR="00AC71B1" w:rsidRPr="009E210A" w:rsidRDefault="00AC71B1" w:rsidP="0034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5555F" w:rsidRDefault="00680B5D" w:rsidP="00F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6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C71B1" w:rsidRPr="0045555F" w:rsidRDefault="00AC71B1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5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AC71B1" w:rsidRPr="009E210A" w:rsidRDefault="00AC71B1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60" w:type="dxa"/>
            <w:gridSpan w:val="3"/>
          </w:tcPr>
          <w:p w:rsidR="006163C6" w:rsidRPr="0050167F" w:rsidRDefault="00950CF3" w:rsidP="00A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10A" w:rsidRPr="009E210A" w:rsidTr="00AC71B1">
        <w:trPr>
          <w:trHeight w:val="1043"/>
        </w:trPr>
        <w:tc>
          <w:tcPr>
            <w:tcW w:w="540" w:type="dxa"/>
            <w:vMerge/>
          </w:tcPr>
          <w:p w:rsidR="00AC71B1" w:rsidRPr="009E210A" w:rsidRDefault="00AC71B1" w:rsidP="00AC71B1">
            <w:pPr>
              <w:ind w:right="39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AC71B1" w:rsidRPr="009E210A" w:rsidRDefault="00AC71B1" w:rsidP="0034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Is methodology appropriate and sufficient for stated purpose?</w:t>
            </w:r>
          </w:p>
        </w:tc>
        <w:tc>
          <w:tcPr>
            <w:tcW w:w="810" w:type="dxa"/>
            <w:gridSpan w:val="2"/>
          </w:tcPr>
          <w:p w:rsidR="0045555F" w:rsidRDefault="0045555F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C71B1" w:rsidRPr="0045555F" w:rsidRDefault="00AC71B1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5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AC71B1" w:rsidRPr="009E210A" w:rsidRDefault="00AC71B1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○ No</w:t>
            </w:r>
          </w:p>
        </w:tc>
        <w:tc>
          <w:tcPr>
            <w:tcW w:w="4860" w:type="dxa"/>
            <w:gridSpan w:val="3"/>
          </w:tcPr>
          <w:p w:rsidR="00AC71B1" w:rsidRPr="009E210A" w:rsidRDefault="00626FD3" w:rsidP="0034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10A" w:rsidRPr="009E210A" w:rsidTr="00AC71B1">
        <w:trPr>
          <w:trHeight w:val="395"/>
        </w:trPr>
        <w:tc>
          <w:tcPr>
            <w:tcW w:w="540" w:type="dxa"/>
            <w:vMerge w:val="restart"/>
          </w:tcPr>
          <w:p w:rsidR="00AC71B1" w:rsidRPr="009E210A" w:rsidRDefault="00AC71B1" w:rsidP="00AC71B1">
            <w:pPr>
              <w:ind w:right="39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8"/>
          </w:tcPr>
          <w:p w:rsidR="00AC71B1" w:rsidRPr="009E210A" w:rsidRDefault="00AC71B1" w:rsidP="00343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</w:tr>
      <w:tr w:rsidR="009E210A" w:rsidRPr="009E210A" w:rsidTr="00AC71B1">
        <w:trPr>
          <w:trHeight w:val="503"/>
        </w:trPr>
        <w:tc>
          <w:tcPr>
            <w:tcW w:w="540" w:type="dxa"/>
            <w:vMerge/>
          </w:tcPr>
          <w:p w:rsidR="00C510B6" w:rsidRPr="009E210A" w:rsidRDefault="00C510B6" w:rsidP="00AC71B1">
            <w:pPr>
              <w:ind w:right="39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C510B6" w:rsidRPr="009E210A" w:rsidRDefault="00C510B6" w:rsidP="0034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Are results presented clearly?</w:t>
            </w:r>
          </w:p>
        </w:tc>
        <w:tc>
          <w:tcPr>
            <w:tcW w:w="810" w:type="dxa"/>
            <w:gridSpan w:val="2"/>
          </w:tcPr>
          <w:p w:rsidR="00D42D12" w:rsidRDefault="00D42D12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510B6" w:rsidRPr="0045555F" w:rsidRDefault="00C510B6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5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862CDE" w:rsidRDefault="00862CDE" w:rsidP="00D4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B6" w:rsidRPr="009E210A" w:rsidRDefault="00C510B6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60" w:type="dxa"/>
            <w:gridSpan w:val="3"/>
            <w:vMerge w:val="restart"/>
          </w:tcPr>
          <w:p w:rsidR="00C510B6" w:rsidRPr="009E210A" w:rsidRDefault="00C510B6" w:rsidP="00D754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E210A" w:rsidRPr="009E210A" w:rsidTr="00AC71B1">
        <w:trPr>
          <w:trHeight w:val="710"/>
        </w:trPr>
        <w:tc>
          <w:tcPr>
            <w:tcW w:w="540" w:type="dxa"/>
            <w:vMerge/>
          </w:tcPr>
          <w:p w:rsidR="00C510B6" w:rsidRPr="009E210A" w:rsidRDefault="00C510B6" w:rsidP="00AC71B1">
            <w:pPr>
              <w:ind w:right="39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C510B6" w:rsidRPr="009E210A" w:rsidRDefault="00C510B6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9E210A">
              <w:rPr>
                <w:rFonts w:ascii="Times New Roman" w:hAnsi="Times New Roman" w:cs="Times New Roman"/>
                <w:sz w:val="24"/>
                <w:szCs w:val="24"/>
              </w:rPr>
              <w:t xml:space="preserve"> all item in purpose sufficiently addressed?</w:t>
            </w:r>
          </w:p>
          <w:p w:rsidR="00C510B6" w:rsidRPr="009E210A" w:rsidRDefault="00C510B6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B510CE" w:rsidRDefault="00AD1FAE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510B6" w:rsidRPr="0045555F" w:rsidRDefault="00C510B6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5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341883" w:rsidRDefault="00862CDE" w:rsidP="00B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10B6" w:rsidRPr="009E210A" w:rsidRDefault="00C510B6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60" w:type="dxa"/>
            <w:gridSpan w:val="3"/>
            <w:vMerge/>
          </w:tcPr>
          <w:p w:rsidR="00C510B6" w:rsidRPr="009E210A" w:rsidRDefault="00C510B6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0A" w:rsidRPr="009E210A" w:rsidTr="00AC71B1">
        <w:trPr>
          <w:trHeight w:val="431"/>
        </w:trPr>
        <w:tc>
          <w:tcPr>
            <w:tcW w:w="540" w:type="dxa"/>
            <w:vMerge w:val="restart"/>
          </w:tcPr>
          <w:p w:rsidR="00AC71B1" w:rsidRPr="009E210A" w:rsidRDefault="00AC71B1" w:rsidP="00AC71B1">
            <w:pPr>
              <w:ind w:right="39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20" w:type="dxa"/>
            <w:gridSpan w:val="8"/>
          </w:tcPr>
          <w:p w:rsidR="00AC71B1" w:rsidRPr="009E210A" w:rsidRDefault="00AC71B1" w:rsidP="00AC7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</w:tr>
      <w:tr w:rsidR="009E210A" w:rsidRPr="009E210A" w:rsidTr="00AC71B1">
        <w:tc>
          <w:tcPr>
            <w:tcW w:w="540" w:type="dxa"/>
            <w:vMerge/>
          </w:tcPr>
          <w:p w:rsidR="00AC71B1" w:rsidRPr="009E210A" w:rsidRDefault="00AC71B1" w:rsidP="00AC71B1">
            <w:pPr>
              <w:ind w:right="39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AC71B1" w:rsidRPr="009E210A" w:rsidRDefault="00AC71B1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 xml:space="preserve">All arguments appropriate and not overreaching </w:t>
            </w:r>
          </w:p>
          <w:p w:rsidR="00AC71B1" w:rsidRPr="009E210A" w:rsidRDefault="00AC71B1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E3573" w:rsidRDefault="008E3573" w:rsidP="00D5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C71B1" w:rsidRPr="009E210A" w:rsidRDefault="00AC71B1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D5542B" w:rsidRDefault="00D5542B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B1" w:rsidRPr="009E210A" w:rsidRDefault="00AC71B1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60" w:type="dxa"/>
            <w:gridSpan w:val="3"/>
          </w:tcPr>
          <w:p w:rsidR="00AC71B1" w:rsidRPr="009E210A" w:rsidRDefault="00AC71B1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0A" w:rsidRPr="009E210A" w:rsidTr="00AC71B1">
        <w:trPr>
          <w:trHeight w:val="665"/>
        </w:trPr>
        <w:tc>
          <w:tcPr>
            <w:tcW w:w="540" w:type="dxa"/>
          </w:tcPr>
          <w:p w:rsidR="00AC71B1" w:rsidRPr="009E210A" w:rsidRDefault="00AC71B1" w:rsidP="00AC71B1">
            <w:pPr>
              <w:ind w:right="39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AC71B1" w:rsidRPr="009E210A" w:rsidRDefault="00AC71B1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Are all important points discussed?</w:t>
            </w:r>
          </w:p>
          <w:p w:rsidR="00AC71B1" w:rsidRPr="009E210A" w:rsidRDefault="00AC71B1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B510CE" w:rsidRDefault="00C504B4" w:rsidP="00A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1F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C71B1" w:rsidRPr="009E210A" w:rsidRDefault="00AC71B1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AC71B1" w:rsidRPr="009E210A" w:rsidRDefault="00AC71B1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60" w:type="dxa"/>
            <w:gridSpan w:val="3"/>
          </w:tcPr>
          <w:p w:rsidR="00AC71B1" w:rsidRPr="009E210A" w:rsidRDefault="00AC71B1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0A" w:rsidRPr="009E210A" w:rsidTr="00AC71B1">
        <w:trPr>
          <w:trHeight w:val="404"/>
        </w:trPr>
        <w:tc>
          <w:tcPr>
            <w:tcW w:w="540" w:type="dxa"/>
            <w:vMerge w:val="restart"/>
          </w:tcPr>
          <w:p w:rsidR="00AC71B1" w:rsidRPr="009E210A" w:rsidRDefault="00AC71B1" w:rsidP="00AC71B1">
            <w:pPr>
              <w:ind w:right="39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20" w:type="dxa"/>
            <w:gridSpan w:val="8"/>
          </w:tcPr>
          <w:p w:rsidR="00AC71B1" w:rsidRPr="009E210A" w:rsidRDefault="00AC71B1" w:rsidP="00AC7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CONCLUSIONS</w:t>
            </w:r>
          </w:p>
        </w:tc>
      </w:tr>
      <w:tr w:rsidR="009E210A" w:rsidRPr="009E210A" w:rsidTr="00AC71B1">
        <w:tc>
          <w:tcPr>
            <w:tcW w:w="540" w:type="dxa"/>
            <w:vMerge/>
          </w:tcPr>
          <w:p w:rsidR="00AC71B1" w:rsidRPr="009E210A" w:rsidRDefault="00AC71B1" w:rsidP="00AC71B1">
            <w:pPr>
              <w:ind w:right="39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AC71B1" w:rsidRPr="009E210A" w:rsidRDefault="00AC71B1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Are conclusions justified by results found in study?</w:t>
            </w:r>
          </w:p>
          <w:p w:rsidR="00AC71B1" w:rsidRPr="009E210A" w:rsidRDefault="00AC71B1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5555F" w:rsidRDefault="00210652" w:rsidP="0021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C71B1" w:rsidRPr="009E210A" w:rsidRDefault="00AC71B1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AC71B1" w:rsidRPr="009E210A" w:rsidRDefault="00AC71B1" w:rsidP="00A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60" w:type="dxa"/>
            <w:gridSpan w:val="3"/>
          </w:tcPr>
          <w:p w:rsidR="00AC71B1" w:rsidRPr="009E210A" w:rsidRDefault="00AC71B1" w:rsidP="009B041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E210A" w:rsidRPr="009E210A" w:rsidTr="00AC71B1">
        <w:tc>
          <w:tcPr>
            <w:tcW w:w="540" w:type="dxa"/>
          </w:tcPr>
          <w:p w:rsidR="00BB68A5" w:rsidRPr="009E210A" w:rsidRDefault="00BB68A5" w:rsidP="00AC71B1">
            <w:pPr>
              <w:ind w:right="39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2"/>
          </w:tcPr>
          <w:p w:rsidR="00BB68A5" w:rsidRPr="009E210A" w:rsidRDefault="00BB68A5" w:rsidP="00A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Maximum word count (250 words)</w:t>
            </w:r>
          </w:p>
        </w:tc>
        <w:tc>
          <w:tcPr>
            <w:tcW w:w="810" w:type="dxa"/>
            <w:gridSpan w:val="2"/>
          </w:tcPr>
          <w:p w:rsidR="00B9629F" w:rsidRDefault="00E974CC" w:rsidP="00B8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6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B68A5" w:rsidRPr="009E210A" w:rsidRDefault="00BB68A5" w:rsidP="00B8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337B50" w:rsidRDefault="00C076E2" w:rsidP="00C0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8A5" w:rsidRPr="009E210A" w:rsidRDefault="00BB68A5" w:rsidP="00AD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5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60" w:type="dxa"/>
            <w:gridSpan w:val="3"/>
          </w:tcPr>
          <w:p w:rsidR="00BB68A5" w:rsidRPr="009E210A" w:rsidRDefault="00BB68A5" w:rsidP="009B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0A" w:rsidRPr="009E210A" w:rsidTr="00980924">
        <w:tc>
          <w:tcPr>
            <w:tcW w:w="10260" w:type="dxa"/>
            <w:gridSpan w:val="9"/>
          </w:tcPr>
          <w:p w:rsidR="00BB68A5" w:rsidRPr="009E210A" w:rsidRDefault="00BB68A5" w:rsidP="00FA3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8A5" w:rsidRPr="009E210A" w:rsidRDefault="00BB68A5" w:rsidP="00EB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b/>
                <w:sz w:val="24"/>
                <w:szCs w:val="24"/>
              </w:rPr>
              <w:t>RECOMENDATION</w:t>
            </w:r>
          </w:p>
        </w:tc>
      </w:tr>
      <w:tr w:rsidR="009E210A" w:rsidRPr="009E210A" w:rsidTr="003D51FA">
        <w:trPr>
          <w:trHeight w:val="431"/>
        </w:trPr>
        <w:tc>
          <w:tcPr>
            <w:tcW w:w="2680" w:type="dxa"/>
            <w:gridSpan w:val="2"/>
          </w:tcPr>
          <w:p w:rsidR="00BB68A5" w:rsidRPr="009E210A" w:rsidRDefault="00BB68A5" w:rsidP="0098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BB68A5" w:rsidRPr="009E210A" w:rsidRDefault="00BB68A5" w:rsidP="0098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Accept</w:t>
            </w:r>
          </w:p>
        </w:tc>
        <w:tc>
          <w:tcPr>
            <w:tcW w:w="2250" w:type="dxa"/>
            <w:gridSpan w:val="3"/>
            <w:vAlign w:val="center"/>
          </w:tcPr>
          <w:p w:rsidR="00BB68A5" w:rsidRPr="0045555F" w:rsidRDefault="00BB68A5" w:rsidP="0098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5F">
              <w:rPr>
                <w:rFonts w:ascii="Times New Roman" w:hAnsi="Times New Roman" w:cs="Times New Roman"/>
                <w:sz w:val="24"/>
                <w:szCs w:val="24"/>
              </w:rPr>
              <w:t>Accept with minor change</w:t>
            </w:r>
          </w:p>
        </w:tc>
        <w:tc>
          <w:tcPr>
            <w:tcW w:w="2610" w:type="dxa"/>
            <w:vAlign w:val="center"/>
          </w:tcPr>
          <w:p w:rsidR="00BB68A5" w:rsidRPr="009E210A" w:rsidRDefault="00BB68A5" w:rsidP="0098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Accept with major change</w:t>
            </w:r>
          </w:p>
        </w:tc>
        <w:tc>
          <w:tcPr>
            <w:tcW w:w="1350" w:type="dxa"/>
            <w:vAlign w:val="center"/>
          </w:tcPr>
          <w:p w:rsidR="00BB68A5" w:rsidRPr="009E210A" w:rsidRDefault="00BB68A5" w:rsidP="0098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Reject</w:t>
            </w:r>
          </w:p>
        </w:tc>
      </w:tr>
      <w:tr w:rsidR="009E210A" w:rsidRPr="009E210A" w:rsidTr="00980924">
        <w:tc>
          <w:tcPr>
            <w:tcW w:w="2680" w:type="dxa"/>
            <w:gridSpan w:val="2"/>
          </w:tcPr>
          <w:p w:rsidR="00BB68A5" w:rsidRPr="009E210A" w:rsidRDefault="00BB68A5" w:rsidP="0098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b/>
                <w:sz w:val="24"/>
                <w:szCs w:val="24"/>
              </w:rPr>
              <w:t>Recommendation to</w:t>
            </w:r>
          </w:p>
        </w:tc>
        <w:tc>
          <w:tcPr>
            <w:tcW w:w="1370" w:type="dxa"/>
            <w:gridSpan w:val="2"/>
            <w:vAlign w:val="center"/>
          </w:tcPr>
          <w:p w:rsidR="00172D7F" w:rsidRDefault="00172D7F" w:rsidP="0017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D3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C97D4A" w:rsidRPr="009E210A" w:rsidRDefault="00C97D4A" w:rsidP="0040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01EB8" w:rsidRDefault="00172D7F" w:rsidP="0040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C77D1" w:rsidRPr="0045555F" w:rsidRDefault="00F36A52" w:rsidP="0017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make sure you give your identity on your manuscript.</w:t>
            </w:r>
          </w:p>
        </w:tc>
        <w:tc>
          <w:tcPr>
            <w:tcW w:w="2610" w:type="dxa"/>
            <w:vAlign w:val="center"/>
          </w:tcPr>
          <w:p w:rsidR="00BB68A5" w:rsidRPr="009E210A" w:rsidRDefault="00BB68A5" w:rsidP="0098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350" w:type="dxa"/>
            <w:vAlign w:val="center"/>
          </w:tcPr>
          <w:p w:rsidR="00BB68A5" w:rsidRPr="009E210A" w:rsidRDefault="00BB68A5" w:rsidP="0098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A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</w:tbl>
    <w:p w:rsidR="004403C8" w:rsidRPr="009E210A" w:rsidRDefault="008D6E63" w:rsidP="00FB7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403C8" w:rsidRPr="009E210A" w:rsidSect="00DC7A61">
      <w:pgSz w:w="12240" w:h="20160" w:code="5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835" w:rsidRDefault="009E4835" w:rsidP="00233A8F">
      <w:pPr>
        <w:spacing w:after="0" w:line="240" w:lineRule="auto"/>
      </w:pPr>
      <w:r>
        <w:separator/>
      </w:r>
    </w:p>
  </w:endnote>
  <w:endnote w:type="continuationSeparator" w:id="0">
    <w:p w:rsidR="009E4835" w:rsidRDefault="009E4835" w:rsidP="0023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835" w:rsidRDefault="009E4835" w:rsidP="00233A8F">
      <w:pPr>
        <w:spacing w:after="0" w:line="240" w:lineRule="auto"/>
      </w:pPr>
      <w:r>
        <w:separator/>
      </w:r>
    </w:p>
  </w:footnote>
  <w:footnote w:type="continuationSeparator" w:id="0">
    <w:p w:rsidR="009E4835" w:rsidRDefault="009E4835" w:rsidP="0023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3782"/>
    <w:multiLevelType w:val="multilevel"/>
    <w:tmpl w:val="86F0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30386"/>
    <w:multiLevelType w:val="hybridMultilevel"/>
    <w:tmpl w:val="CF1E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6BBB"/>
    <w:multiLevelType w:val="hybridMultilevel"/>
    <w:tmpl w:val="412C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4724"/>
    <w:multiLevelType w:val="multilevel"/>
    <w:tmpl w:val="E684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E00C1"/>
    <w:multiLevelType w:val="hybridMultilevel"/>
    <w:tmpl w:val="5372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AxNjc0AkITcyBHSUcpOLW4ODM/D6TAqBYASIRjoSwAAAA="/>
  </w:docVars>
  <w:rsids>
    <w:rsidRoot w:val="00421003"/>
    <w:rsid w:val="00007677"/>
    <w:rsid w:val="00012A4E"/>
    <w:rsid w:val="000360A6"/>
    <w:rsid w:val="000546E4"/>
    <w:rsid w:val="00085444"/>
    <w:rsid w:val="000C4201"/>
    <w:rsid w:val="000F11ED"/>
    <w:rsid w:val="00101633"/>
    <w:rsid w:val="00117C56"/>
    <w:rsid w:val="001361B9"/>
    <w:rsid w:val="001368F4"/>
    <w:rsid w:val="00152752"/>
    <w:rsid w:val="00154834"/>
    <w:rsid w:val="00172D7F"/>
    <w:rsid w:val="0018592F"/>
    <w:rsid w:val="00187C48"/>
    <w:rsid w:val="001C7D0C"/>
    <w:rsid w:val="001F4C3C"/>
    <w:rsid w:val="001F7633"/>
    <w:rsid w:val="00210652"/>
    <w:rsid w:val="00216CA7"/>
    <w:rsid w:val="00230822"/>
    <w:rsid w:val="00233A8F"/>
    <w:rsid w:val="0024138C"/>
    <w:rsid w:val="00246432"/>
    <w:rsid w:val="002525E5"/>
    <w:rsid w:val="002753FC"/>
    <w:rsid w:val="002A090E"/>
    <w:rsid w:val="002A2856"/>
    <w:rsid w:val="002A6F42"/>
    <w:rsid w:val="002B3722"/>
    <w:rsid w:val="002D0DFC"/>
    <w:rsid w:val="002D5E10"/>
    <w:rsid w:val="002E4B1F"/>
    <w:rsid w:val="00337B50"/>
    <w:rsid w:val="00341883"/>
    <w:rsid w:val="00343576"/>
    <w:rsid w:val="00382E4B"/>
    <w:rsid w:val="00392351"/>
    <w:rsid w:val="003943BE"/>
    <w:rsid w:val="003B2B44"/>
    <w:rsid w:val="003B369A"/>
    <w:rsid w:val="003C6F57"/>
    <w:rsid w:val="003D2DA7"/>
    <w:rsid w:val="003D51FA"/>
    <w:rsid w:val="00401EB8"/>
    <w:rsid w:val="004051DE"/>
    <w:rsid w:val="004053DA"/>
    <w:rsid w:val="00415902"/>
    <w:rsid w:val="00421003"/>
    <w:rsid w:val="00433B27"/>
    <w:rsid w:val="004403C8"/>
    <w:rsid w:val="00450F05"/>
    <w:rsid w:val="00451D64"/>
    <w:rsid w:val="0045555F"/>
    <w:rsid w:val="004663BC"/>
    <w:rsid w:val="00477844"/>
    <w:rsid w:val="00477B9C"/>
    <w:rsid w:val="00481291"/>
    <w:rsid w:val="00491C1B"/>
    <w:rsid w:val="004A07A0"/>
    <w:rsid w:val="004A7170"/>
    <w:rsid w:val="004C11E7"/>
    <w:rsid w:val="004D68D0"/>
    <w:rsid w:val="004F6E96"/>
    <w:rsid w:val="0050167F"/>
    <w:rsid w:val="00566AAE"/>
    <w:rsid w:val="00582E64"/>
    <w:rsid w:val="0058609A"/>
    <w:rsid w:val="005940F7"/>
    <w:rsid w:val="005C77E5"/>
    <w:rsid w:val="005E0FC0"/>
    <w:rsid w:val="005E1196"/>
    <w:rsid w:val="005E4E96"/>
    <w:rsid w:val="006113FC"/>
    <w:rsid w:val="006163C6"/>
    <w:rsid w:val="00622526"/>
    <w:rsid w:val="00626FD3"/>
    <w:rsid w:val="006417D6"/>
    <w:rsid w:val="00646F78"/>
    <w:rsid w:val="00680B5D"/>
    <w:rsid w:val="00681C0B"/>
    <w:rsid w:val="006A176F"/>
    <w:rsid w:val="006D7BE9"/>
    <w:rsid w:val="007003B8"/>
    <w:rsid w:val="0071749F"/>
    <w:rsid w:val="007728C5"/>
    <w:rsid w:val="007731A7"/>
    <w:rsid w:val="007978EA"/>
    <w:rsid w:val="007A23D6"/>
    <w:rsid w:val="007A65EB"/>
    <w:rsid w:val="007A65FE"/>
    <w:rsid w:val="007B2821"/>
    <w:rsid w:val="007B2EDD"/>
    <w:rsid w:val="007C2573"/>
    <w:rsid w:val="007D6153"/>
    <w:rsid w:val="007D7315"/>
    <w:rsid w:val="007E5A1A"/>
    <w:rsid w:val="00807070"/>
    <w:rsid w:val="00812495"/>
    <w:rsid w:val="00816B98"/>
    <w:rsid w:val="00826B25"/>
    <w:rsid w:val="0083101C"/>
    <w:rsid w:val="00845BA5"/>
    <w:rsid w:val="00846595"/>
    <w:rsid w:val="0085502C"/>
    <w:rsid w:val="00862CDE"/>
    <w:rsid w:val="008669B7"/>
    <w:rsid w:val="0087152C"/>
    <w:rsid w:val="00874077"/>
    <w:rsid w:val="00885909"/>
    <w:rsid w:val="00892438"/>
    <w:rsid w:val="00897DFE"/>
    <w:rsid w:val="008A0D6F"/>
    <w:rsid w:val="008A7D8D"/>
    <w:rsid w:val="008B75FB"/>
    <w:rsid w:val="008D3EF7"/>
    <w:rsid w:val="008D6E63"/>
    <w:rsid w:val="008E3573"/>
    <w:rsid w:val="00911C23"/>
    <w:rsid w:val="00945D82"/>
    <w:rsid w:val="00950CF3"/>
    <w:rsid w:val="00956789"/>
    <w:rsid w:val="00956B30"/>
    <w:rsid w:val="00966C43"/>
    <w:rsid w:val="00967D56"/>
    <w:rsid w:val="00972B0E"/>
    <w:rsid w:val="00983239"/>
    <w:rsid w:val="009A2CE4"/>
    <w:rsid w:val="009B0411"/>
    <w:rsid w:val="009C3A26"/>
    <w:rsid w:val="009C47B6"/>
    <w:rsid w:val="009C5B8C"/>
    <w:rsid w:val="009D1DAF"/>
    <w:rsid w:val="009D5120"/>
    <w:rsid w:val="009E19FD"/>
    <w:rsid w:val="009E210A"/>
    <w:rsid w:val="009E4835"/>
    <w:rsid w:val="00A2083C"/>
    <w:rsid w:val="00A61406"/>
    <w:rsid w:val="00AC05D3"/>
    <w:rsid w:val="00AC71B1"/>
    <w:rsid w:val="00AD1FAE"/>
    <w:rsid w:val="00AE54CB"/>
    <w:rsid w:val="00B0540E"/>
    <w:rsid w:val="00B07316"/>
    <w:rsid w:val="00B42350"/>
    <w:rsid w:val="00B510CE"/>
    <w:rsid w:val="00B56D7B"/>
    <w:rsid w:val="00B70FEC"/>
    <w:rsid w:val="00B75ACC"/>
    <w:rsid w:val="00B83C54"/>
    <w:rsid w:val="00B84F67"/>
    <w:rsid w:val="00B852B5"/>
    <w:rsid w:val="00B90089"/>
    <w:rsid w:val="00B92A1C"/>
    <w:rsid w:val="00B9629F"/>
    <w:rsid w:val="00BA283E"/>
    <w:rsid w:val="00BB68A5"/>
    <w:rsid w:val="00BF22CD"/>
    <w:rsid w:val="00C0582F"/>
    <w:rsid w:val="00C076E2"/>
    <w:rsid w:val="00C12F3A"/>
    <w:rsid w:val="00C37BD1"/>
    <w:rsid w:val="00C42444"/>
    <w:rsid w:val="00C42B65"/>
    <w:rsid w:val="00C42C80"/>
    <w:rsid w:val="00C504B4"/>
    <w:rsid w:val="00C510B6"/>
    <w:rsid w:val="00C627B6"/>
    <w:rsid w:val="00C70C0C"/>
    <w:rsid w:val="00C74C09"/>
    <w:rsid w:val="00C862C5"/>
    <w:rsid w:val="00C9361C"/>
    <w:rsid w:val="00C97D4A"/>
    <w:rsid w:val="00CA074C"/>
    <w:rsid w:val="00CA1C15"/>
    <w:rsid w:val="00CA5271"/>
    <w:rsid w:val="00CC77D1"/>
    <w:rsid w:val="00CE5BE2"/>
    <w:rsid w:val="00CF4A99"/>
    <w:rsid w:val="00D350ED"/>
    <w:rsid w:val="00D42D12"/>
    <w:rsid w:val="00D5542B"/>
    <w:rsid w:val="00D754AB"/>
    <w:rsid w:val="00D7588F"/>
    <w:rsid w:val="00D82776"/>
    <w:rsid w:val="00D84F51"/>
    <w:rsid w:val="00D904A0"/>
    <w:rsid w:val="00DB1797"/>
    <w:rsid w:val="00DB1D33"/>
    <w:rsid w:val="00DB56E7"/>
    <w:rsid w:val="00DC7A61"/>
    <w:rsid w:val="00DE2C61"/>
    <w:rsid w:val="00DF082F"/>
    <w:rsid w:val="00DF10BC"/>
    <w:rsid w:val="00E048E8"/>
    <w:rsid w:val="00E569B5"/>
    <w:rsid w:val="00E67F25"/>
    <w:rsid w:val="00E736D3"/>
    <w:rsid w:val="00E7655D"/>
    <w:rsid w:val="00E83A5C"/>
    <w:rsid w:val="00E93B41"/>
    <w:rsid w:val="00E96B75"/>
    <w:rsid w:val="00E974CC"/>
    <w:rsid w:val="00EA32E0"/>
    <w:rsid w:val="00EA738C"/>
    <w:rsid w:val="00EB56B1"/>
    <w:rsid w:val="00EB7FD2"/>
    <w:rsid w:val="00EC2E8F"/>
    <w:rsid w:val="00ED7160"/>
    <w:rsid w:val="00EF2369"/>
    <w:rsid w:val="00F032AF"/>
    <w:rsid w:val="00F27C82"/>
    <w:rsid w:val="00F36A52"/>
    <w:rsid w:val="00F54108"/>
    <w:rsid w:val="00F57D6D"/>
    <w:rsid w:val="00F65C26"/>
    <w:rsid w:val="00F7143C"/>
    <w:rsid w:val="00F74AB2"/>
    <w:rsid w:val="00FA3F42"/>
    <w:rsid w:val="00FB7EF6"/>
    <w:rsid w:val="00FE3103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B788E2"/>
  <w15:docId w15:val="{F2447316-4C62-9748-B6D2-33D386B7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3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3A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33A8F"/>
  </w:style>
  <w:style w:type="character" w:customStyle="1" w:styleId="il">
    <w:name w:val="il"/>
    <w:basedOn w:val="DefaultParagraphFont"/>
    <w:rsid w:val="00233A8F"/>
  </w:style>
  <w:style w:type="paragraph" w:styleId="NormalWeb">
    <w:name w:val="Normal (Web)"/>
    <w:basedOn w:val="Normal"/>
    <w:uiPriority w:val="99"/>
    <w:semiHidden/>
    <w:unhideWhenUsed/>
    <w:rsid w:val="0023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3A8F"/>
    <w:rPr>
      <w:b/>
      <w:bCs/>
    </w:rPr>
  </w:style>
  <w:style w:type="character" w:styleId="Hyperlink">
    <w:name w:val="Hyperlink"/>
    <w:basedOn w:val="DefaultParagraphFont"/>
    <w:uiPriority w:val="99"/>
    <w:unhideWhenUsed/>
    <w:rsid w:val="00233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8F"/>
  </w:style>
  <w:style w:type="paragraph" w:styleId="Footer">
    <w:name w:val="footer"/>
    <w:basedOn w:val="Normal"/>
    <w:link w:val="FooterChar"/>
    <w:uiPriority w:val="99"/>
    <w:unhideWhenUsed/>
    <w:rsid w:val="0023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8F"/>
  </w:style>
  <w:style w:type="paragraph" w:styleId="ListParagraph">
    <w:name w:val="List Paragraph"/>
    <w:basedOn w:val="Normal"/>
    <w:uiPriority w:val="34"/>
    <w:qFormat/>
    <w:rsid w:val="007003B8"/>
    <w:pPr>
      <w:ind w:left="720"/>
      <w:contextualSpacing/>
    </w:pPr>
  </w:style>
  <w:style w:type="table" w:styleId="TableGrid">
    <w:name w:val="Table Grid"/>
    <w:basedOn w:val="TableNormal"/>
    <w:uiPriority w:val="39"/>
    <w:rsid w:val="00892438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2083C"/>
    <w:rPr>
      <w:color w:val="954F72" w:themeColor="followedHyperlink"/>
      <w:u w:val="single"/>
    </w:rPr>
  </w:style>
  <w:style w:type="paragraph" w:customStyle="1" w:styleId="Els-Author">
    <w:name w:val="Els-Author"/>
    <w:next w:val="Normal"/>
    <w:qFormat/>
    <w:rsid w:val="00007677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NO%20NAME/Review_20PINC1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Review_20PINC174.dotx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dcterms:created xsi:type="dcterms:W3CDTF">2020-09-24T06:49:00Z</dcterms:created>
  <dcterms:modified xsi:type="dcterms:W3CDTF">2020-09-24T06:49:00Z</dcterms:modified>
</cp:coreProperties>
</file>